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01.01.1975 in Hamburg, war vom 01.01.2009 bis zum 02.07.2015 als Ingenieur in der Abteilung Konstruktion und Planung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 Mustermann verantwortete als Ingenieur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Überwachung von Bauprojekten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Kommunikation mit Kunden und Stakeholdern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Baukontrollen und Qualitätssicherungsmaßnahmen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und Koordination von Wartungs- und Reparaturarbeiten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und Teilnahme an Sicherheitsübungen und Notfallplanungen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Identifikation von Risiken und Ableitung von 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Erarbeitung von Risikoanalysen und Sicherheitskonzepten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Übernahme von Verantwortung für die Baustelle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verfügt über ein hervorragendes und auch in Randbereichen sehr tiefgehendes Fachwissen, welches er unserem Unternehmen stets in höchst gewinnbringender Weise zur Verfügung stellte. Dank seiner sehr schnellen Auffassungsgabe überblickte Herr Mustermann auch komplexe Zusammenhänge immer sofort. Die Anforderungen seiner anspruchsvollen Position bewältigte Herr Mustermann auch bei stärkstem Arbeitsanfall dank seiner optimistischen und positiven Grundhaltung stets ausgezeichnet. Die Arbeitsweise von Herrn Mustermann war stets von sehr großer Systematik, Genauigkeit und Effizienz gekennzeichnet. Herr Mustermann leistete auch unter Termindruck und bei schwierigen Bedingungen jederzeit eine gute Arbeit. </w:t>
      </w:r>
      <w:r>
        <w:br/>
      </w:r>
      <w:r>
        <w:rPr>
          <w:rFonts w:asciiTheme="minorHAnsi" w:hAnsiTheme="minorHAnsi" w:cstheme="minorHAnsi"/>
        </w:rPr>
        <w:t/>
      </w:r>
      <w:r>
        <w:br/>
      </w:r>
      <w:r>
        <w:rPr>
          <w:rFonts w:asciiTheme="minorHAnsi" w:hAnsiTheme="minorHAnsi" w:cstheme="minorHAnsi"/>
        </w:rPr>
        <w:t xml:space="preserve">Herr Mustermann zeigte stets eine lobenswerte Leistungsbereitschaft. Er war immer bereit, anfallende Überstunden zu leisten. Herr Mustermann war ein hervorragender Leistungsträger, dessen Erfolge stets in jeder Hinsicht unsere vollste Anerkennung verdienten. Er war der ideale Mitarbeiter. Seine Mitarbeiter wählte er aufgrund seiner Berufs- und Lebenserfahrung stets ausgewogen und treffsicher aus. Aufgaben, Kompetenzen und Verantwortung delegierte er stets zielgerichtet. Zudem zeichnete sich Herr Mustermann durch eine perfekte strategische und unternehmerische Denkweise aus. Herr Mustermann war als Vorgesetzter jederzeit voll anerkannt und sein Team erfüllte nicht nur unsere hohen Erwartungen, sondern übertraf sie häufig sogar. Herr Mustermann erweiterte und aktualisierte seine guten Fachkenntnisse mit großem Gewinn durch die Teilnahme an unternehmensinternen Weiterbildungsseminaren. Innerhalb des Projekts Planung der Elbphilharmonie hat er hervorragende Arbeit geleistet. Herr Mustermann bewies stets ein ausgezeichnetes Verständnis für technische Zusammenhänge. Hervorzuheben war seine sehr gute Eignung für interdisziplinäre Teamarbeit. Er verstand es stets, seine kreativen Fähigkeiten innovativ in die Praxis umzusetzen.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Seine Verhaltensweise gegenüber Vorgesetzten, Kollegen und Mitarbeitern war stets sehr lobenswert. In der Öffentlichkeit, bei unseren Kunden und Geschäftspartnern genoss Herr Mustermann hohes Ansehen.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Auf eigenen Wunsch verlässt uns Herr Mustermann zum 02.07.2015. Es ist uns ein besonderes Anliegen, Herrn Mustermann für sein äußerst wertvolles Wirken zu danken. Wir bedauern es, ihn zu verlieren und wünschen diesem engagierten und tüchtigen Mitarbeiter beruflich und persönlich alles Gute und weiterhin viel Erfolg. Wir stehen Herrn Mustermann jederzeit gerne als Referenzgeber zur Verfügung. Einer erneuten Einstellung des Herrn Mustermann stehen wir sehr positiv gegenüber.</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02.07.2015</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