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16.08.1990 in Hamburg, wurde am 22.09.2020 als Mechanikerin eingestellt und war bis zum 07.06.2023 bei uns am Standort Hamburg im Fahrzeugbau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Mechanikerin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Revision von Schaltplänen und Stromlaufplänen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und Pflege von Fahrzeugen sowie Werkzeugen und Maschinen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Kunden und Kundenbetreuung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Erfassung und Dokumentation von technischen Daten und 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Inspektionen und Wartungsarbeiten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und Schulung von Mitarbeitern und Auszubildenden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Prüfung von Bremsanlagen und -komponenten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erwies sich als überaus kompetente und versierte Mitarbeiterin, die aufgrund ihrer stets sehr guten Fachkenntnisse jederzeit flexibel eingesetzt werden konnte. Sie nahm regelmäßig unsere unternehmensinternen Weiterbildungsveranstaltungen erfolgreich zu ihrer beruflichen Weiterentwicklung wahr. Aufgrund ihrer hervorragenden Auffassungsgabe arbeitete sie sich äußerst schnell in jedes Aufgabenfeld ein. Ihre Urteilsfähigkeit befähigte sie zudem, in komplexen Situationen zu einem eigenständigen, ausgewogenen und zutreffenden Ergebnis zu gelangen. Trotz stärkster Beanspruchung hat sie die zeitlichen Vorgaben stets eingehalten. Frau Musterfrau schaffte es stets, unsere und ihre Visionen in konkreten Projekten zu definieren und sehr erfolgreich umzusetzen. Auch in schwierigen Situationen fand sie stets optimale Lösungen. Frau Musterfrau ergriff von sich aus die Initiative und setzte sich stets mit überdurchschnittlicher Einsatzbereitschaft für unser Unternehmen ein. Frau Musterfrau hat durch ihre permanenten Höchstleistungen stets unsere vollste Zufriedenheit verdient. Frau Musterfrau bewies stets ein ausgezeichnetes Verständnis für technische Zusammenhänge. Dank ihrer hohen Flexibilität beherrschte Frau Musterfrau auch komplexe Aufgabenstellungen par excellence.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Benehmen stets sehr lobenswert. Aufgrund ihrer freundlichen und hilfsbereiten Art war sie auch bei unseren Kunden und Geschäftspartnern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Frau Musterfrau zum 07.06.2023. Wir können sie sowohl fachlich als auch persönlich bestens weiterempfehlen. Wir bedauern ihr Ausscheiden sehr und danken ihr für ihr stets weit überdurchschnittliches Engagement. Wir können Frau Musterfrau, die sich um unser Unternehmen sehr verdient gemacht hat, fachlich und persönlich bestens empfehlen. Wir wünschen ihr auf ihrem weiteren Lebensweg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