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Arbeitszeugnis</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Herr Max Mustermann, geboren am 05.06.1999 in Hamburg, war vom 01.07.2019 bis zum 27.06.2023 in unserem Unternehmen in verschiedenen Positionen, zuletzt als Projektmanager im Projektmanagement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br/>
      </w:r>
      <w:r>
        <w:rPr>
          <w:rStyle w:val="einleitung"/>
          <w:rFonts w:asciiTheme="minorHAnsi" w:eastAsia="Times New Roman" w:hAnsiTheme="minorHAnsi" w:cstheme="minorHAnsi"/>
          <w:szCs w:val="44"/>
        </w:rPr>
        <w:t>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Die Schwerpunkte von Herrn Mustermanns Tätigkeiten als Projektmanager gestalteten sich wie folgt:</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Steuerung von Projektteams</w:t>
      </w:r>
    </w:p>
    <w:p w14:paraId="089BBB7C"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Entwicklung und Umsetzung von Strategien und Maßnahmenplänen</w:t>
      </w:r>
    </w:p>
    <w:p w14:paraId="597438F2"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Erstellung, Umsetzung und Pflege von Qualitätsstandards und Richtlinien</w:t>
      </w:r>
    </w:p>
    <w:p w14:paraId="5AB97EE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Erstellen von Projekt- und Arbeitsplänen</w:t>
      </w:r>
    </w:p>
    <w:p w14:paraId="1945EF03"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Erstellung von Projektstatusberichten</w:t>
      </w:r>
    </w:p>
    <w:p w14:paraId="2AEEF512"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xml:space="preserve">Organisation von Präsentationen und Schulungen </w:t>
      </w:r>
    </w:p>
    <w:p w14:paraId="2C3C891C"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Überwachung und Umsetzung von Projektänderungen und -anpassungen</w:t>
      </w:r>
    </w:p>
    <w:p w14:paraId="2680F1C1" w14:textId="7008970A" w:rsidR="004252B4" w:rsidRPr="00E74E7D" w:rsidRDefault="004252B4" w:rsidP="004252B4">
      <w:pPr>
        <w:spacing w:before="240" w:after="240"/>
        <w:jc w:val="both"/>
      </w:pPr>
      <w:r>
        <w:rPr>
          <w:rFonts w:asciiTheme="minorHAnsi" w:hAnsiTheme="minorHAnsi" w:cstheme="minorHAnsi"/>
        </w:rPr>
        <w:t xml:space="preserve">Herr Mustermann zeigte ausreichende Kenntnisse, die er auch auf die Arbeitsabläufe anzuwenden wusste. Herr Mustermann besitzt ein solides Urteilsvermögen und konnte hinsichtlich seiner Arbeitsabläufe gut durchdachte Anregungen machen und realisieren. Er war ein ausdauernder und belastbarer Mitarbeiter, der auch unter schwierigen Arbeitsbedingungen seine Aufgaben jederzeit zufriedenstellend bewältigte. Herr Mustermann arbeitete stets mit ausreichender Sorgfalt. Die Arbeitsergebnisse von Herrn Mustermann waren von hoher Qualität. Überdies hatte er eine voll befriedigende Arbeitsmoral. Die Aufgaben seiner Position erfüllte Herr Mustermann zu unserer vollen Zufriedenheit und entsprach unseren Anforderungen in jeder Hinsicht. Aufgrund seiner ausgeprägten Visualisierungskompetenz konnte Herr Mustermann unsere Kunden im Rahmen von Präsentationen jederzeit die produktspezifischen Eigenschaften in optimaler Weise veranschaulichen. Herr Mustermann war ein gradliniger und zugleich fürsorglicher Vorgesetzter. Er verstand es, Teamgeist zu wecken und Verbesserungen im Arbeitsprozess einzuführen. Er wählte neue Mitarbeiter geschickt aus und formte so aus heterogenen Mitarbeitergruppen ein gutes Team. Aufgaben, Kompetenzen und Verantwortung delegierte er stets zielgerichtet.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Sein Verhalten war jederzeit einwandfrei. Die Zusammenarbeit von Herrn Mustermann mit Kunden und Geschäftspartnern war jederzeit zufriedenstellend.</w:t>
      </w:r>
    </w:p>
    <w:p w14:paraId="67591CBC" w14:textId="5A9DBA80"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Auf eigenen Wunsch verlässt uns Herr Mustermann zum 27.06.2023.</w:t>
      </w:r>
      <w:r w:rsidR="00FF7C96">
        <w:rPr>
          <w:rFonts w:asciiTheme="minorHAnsi" w:hAnsiTheme="minorHAnsi" w:cstheme="minorHAnsi"/>
        </w:rPr>
        <w:t xml:space="preserve"> </w:t>
      </w:r>
      <w:r>
        <w:rPr>
          <w:rFonts w:asciiTheme="minorHAnsi" w:hAnsiTheme="minorHAnsi" w:cstheme="minorHAnsi"/>
        </w:rPr>
        <w:t>Wir danken Herrn Mustermann für die Zusammenarbeit.</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lastRenderedPageBreak/>
        <w:t>Hamburg, 27.06.2023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Anna Weimer</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Human Resources</w:t>
            </w:r>
          </w:p>
          <w:p w14:paraId="00EBBFC8" w14:textId="77777777" w:rsidR="004252B4" w:rsidRPr="006E6B9A" w:rsidRDefault="004252B4" w:rsidP="00D01709">
            <w:pPr>
              <w:jc w:val="both"/>
              <w:rPr>
                <w:rStyle w:val="einleitung"/>
                <w:rFonts w:asciiTheme="minorHAnsi" w:hAnsiTheme="minorHAnsi" w:cstheme="minorHAnsi"/>
                <w:szCs w:val="44"/>
              </w:rPr>
            </w:pP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 </w:t>
            </w:r>
            <w:r w:rsidRPr="006E6B9A">
              <w:rPr>
                <w:rStyle w:val="einleitung"/>
                <w:rFonts w:asciiTheme="minorHAnsi" w:hAnsiTheme="minorHAnsi" w:cstheme="minorHAnsi"/>
                <w:szCs w:val="44"/>
              </w:rPr>
              <w:br/>
              <w:t>Philip Drengenberg</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Head of Operations</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A528" w14:textId="77777777" w:rsidR="002D2351" w:rsidRDefault="002D2351" w:rsidP="00955065">
      <w:r>
        <w:separator/>
      </w:r>
    </w:p>
  </w:endnote>
  <w:endnote w:type="continuationSeparator" w:id="0">
    <w:p w14:paraId="3D91C79A" w14:textId="77777777" w:rsidR="002D2351" w:rsidRDefault="002D2351"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BD24A" w14:textId="77777777" w:rsidR="002D2351" w:rsidRDefault="002D2351" w:rsidP="00955065">
      <w:r>
        <w:separator/>
      </w:r>
    </w:p>
  </w:footnote>
  <w:footnote w:type="continuationSeparator" w:id="0">
    <w:p w14:paraId="70B6C854" w14:textId="77777777" w:rsidR="002D2351" w:rsidRDefault="002D2351"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64857058">
    <w:abstractNumId w:val="1"/>
  </w:num>
  <w:num w:numId="2" w16cid:durableId="29688768">
    <w:abstractNumId w:val="0"/>
  </w:num>
  <w:num w:numId="3" w16cid:durableId="18756506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D2351"/>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 w:val="00FF7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2</Pages>
  <Words>350</Words>
  <Characters>2208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Julian Depner</cp:lastModifiedBy>
  <cp:revision>4</cp:revision>
  <dcterms:created xsi:type="dcterms:W3CDTF">2023-03-28T14:09:00Z</dcterms:created>
  <dcterms:modified xsi:type="dcterms:W3CDTF">2023-06-27T13:44:00Z</dcterms:modified>
</cp:coreProperties>
</file>